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C201" w14:textId="77777777" w:rsidR="00862DA4" w:rsidRDefault="00862DA4" w:rsidP="00862DA4">
      <w:pPr>
        <w:pStyle w:val="OKCLogo"/>
      </w:pPr>
      <w:r>
        <w:t>OKLAHOMA CITY UNIVERSITY LAW REVIEW</w:t>
      </w:r>
    </w:p>
    <w:p w14:paraId="7CF56F56" w14:textId="77777777" w:rsidR="00862DA4" w:rsidRDefault="00862DA4" w:rsidP="00862DA4">
      <w:pPr>
        <w:pStyle w:val="Document"/>
      </w:pPr>
    </w:p>
    <w:p w14:paraId="6EBD2150" w14:textId="77777777" w:rsidR="00862DA4" w:rsidRDefault="00862DA4" w:rsidP="00862DA4">
      <w:pPr>
        <w:pStyle w:val="OKCVolumeIssue"/>
      </w:pPr>
      <w:r>
        <w:t>VOLUME 47</w:t>
      </w:r>
      <w:r>
        <w:tab/>
        <w:t>Spring 2023</w:t>
      </w:r>
      <w:r>
        <w:tab/>
        <w:t>NUMBER 2</w:t>
      </w:r>
    </w:p>
    <w:p w14:paraId="68B3E9A1" w14:textId="77777777" w:rsidR="00862DA4" w:rsidRDefault="00862DA4" w:rsidP="00862DA4">
      <w:pPr>
        <w:pStyle w:val="Head2-Notes"/>
      </w:pPr>
      <w:r>
        <w:t>Dedication</w:t>
      </w:r>
    </w:p>
    <w:p w14:paraId="5916B129" w14:textId="77777777" w:rsidR="00862DA4" w:rsidRDefault="00862DA4" w:rsidP="00862DA4">
      <w:pPr>
        <w:pStyle w:val="Document"/>
        <w:ind w:firstLine="0"/>
      </w:pPr>
    </w:p>
    <w:p w14:paraId="56974C68" w14:textId="77777777" w:rsidR="00862DA4" w:rsidRDefault="00862DA4" w:rsidP="00862DA4">
      <w:pPr>
        <w:pStyle w:val="Document"/>
      </w:pPr>
      <w:r w:rsidRPr="00862DA4">
        <w:t xml:space="preserve">To Dean Roth, </w:t>
      </w:r>
    </w:p>
    <w:p w14:paraId="055B1BCF" w14:textId="77777777" w:rsidR="00862DA4" w:rsidRPr="00862DA4" w:rsidRDefault="00862DA4" w:rsidP="00862DA4">
      <w:pPr>
        <w:pStyle w:val="Document"/>
      </w:pPr>
    </w:p>
    <w:p w14:paraId="13468881" w14:textId="77777777" w:rsidR="00862DA4" w:rsidRDefault="00862DA4" w:rsidP="00862DA4">
      <w:pPr>
        <w:pStyle w:val="Document"/>
      </w:pPr>
      <w:r w:rsidRPr="00862DA4">
        <w:t xml:space="preserve">This publication is dedicated to you in recognition of your outstanding leadership and unwavering commitment to the pursuit of justice. Your dedication to the field of law and your tireless efforts in advancing legal education have been an inspiration to us all. Your support and guidance have inspired countless individuals, and we are grateful </w:t>
      </w:r>
      <w:proofErr w:type="gramStart"/>
      <w:r w:rsidRPr="00862DA4">
        <w:t>for  your</w:t>
      </w:r>
      <w:proofErr w:type="gramEnd"/>
      <w:r w:rsidRPr="00862DA4">
        <w:t xml:space="preserve"> impact on our lives and careers. We are thankful for your vision and leadership in shaping the direction of OCU Law and your tireless commitment to the highest standards of academic excellence. This publication serves as a tribute to your remarkable achievements and a testament to your lasting impact on OCU and the legal community. </w:t>
      </w:r>
    </w:p>
    <w:p w14:paraId="13EF681A" w14:textId="77777777" w:rsidR="00862DA4" w:rsidRPr="00862DA4" w:rsidRDefault="00862DA4" w:rsidP="00862DA4">
      <w:pPr>
        <w:pStyle w:val="Document"/>
      </w:pPr>
    </w:p>
    <w:p w14:paraId="62795980" w14:textId="77777777" w:rsidR="00862DA4" w:rsidRPr="00862DA4" w:rsidRDefault="00862DA4" w:rsidP="00862DA4">
      <w:pPr>
        <w:pStyle w:val="Document"/>
      </w:pPr>
      <w:r w:rsidRPr="00862DA4">
        <w:t xml:space="preserve">With gratitude, </w:t>
      </w:r>
    </w:p>
    <w:p w14:paraId="646B7C35" w14:textId="77777777" w:rsidR="00862DA4" w:rsidRPr="00862DA4" w:rsidRDefault="00862DA4" w:rsidP="00862DA4">
      <w:pPr>
        <w:pStyle w:val="Document"/>
      </w:pPr>
      <w:r w:rsidRPr="00862DA4">
        <w:t>OCU Law Review 2022-2023</w:t>
      </w:r>
    </w:p>
    <w:p w14:paraId="0A88EF00" w14:textId="77777777" w:rsidR="00862DA4" w:rsidRDefault="00862DA4" w:rsidP="00862DA4">
      <w:pPr>
        <w:pStyle w:val="Document"/>
      </w:pPr>
    </w:p>
    <w:p w14:paraId="42457C23" w14:textId="77777777" w:rsidR="00862DA4" w:rsidRPr="00862DA4" w:rsidRDefault="00862DA4" w:rsidP="00862DA4"/>
    <w:p w14:paraId="7EB819D6" w14:textId="77777777" w:rsidR="00862DA4" w:rsidRPr="00862DA4" w:rsidRDefault="00862DA4" w:rsidP="00862DA4"/>
    <w:p w14:paraId="77C41FC0" w14:textId="77777777" w:rsidR="00862DA4" w:rsidRPr="00862DA4" w:rsidRDefault="00862DA4" w:rsidP="00862DA4"/>
    <w:p w14:paraId="3A02F014" w14:textId="77777777" w:rsidR="00862DA4" w:rsidRPr="00862DA4" w:rsidRDefault="00862DA4" w:rsidP="00862DA4"/>
    <w:p w14:paraId="1DC0F553" w14:textId="77777777" w:rsidR="00862DA4" w:rsidRPr="00862DA4" w:rsidRDefault="00862DA4" w:rsidP="00862DA4"/>
    <w:p w14:paraId="0E9044A0" w14:textId="77777777" w:rsidR="00862DA4" w:rsidRPr="00862DA4" w:rsidRDefault="00862DA4" w:rsidP="00862DA4"/>
    <w:p w14:paraId="4FA56EF0" w14:textId="77777777" w:rsidR="00862DA4" w:rsidRPr="00862DA4" w:rsidRDefault="00862DA4" w:rsidP="00862DA4"/>
    <w:p w14:paraId="189DCB9A" w14:textId="77777777" w:rsidR="00C3716A" w:rsidRPr="00862DA4" w:rsidRDefault="00C3716A" w:rsidP="00862DA4"/>
    <w:sectPr w:rsidR="00C3716A" w:rsidRPr="00862DA4" w:rsidSect="00862DA4">
      <w:headerReference w:type="even" r:id="rId6"/>
      <w:headerReference w:type="default" r:id="rId7"/>
      <w:headerReference w:type="first" r:id="rId8"/>
      <w:footerReference w:type="first" r:id="rId9"/>
      <w:type w:val="continuous"/>
      <w:pgSz w:w="12240" w:h="15840" w:code="1"/>
      <w:pgMar w:top="720" w:right="2880" w:bottom="3360" w:left="2880" w:header="720" w:footer="3360" w:gutter="0"/>
      <w:pgNumType w:start="2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8AA7" w14:textId="77777777" w:rsidR="004C03C3" w:rsidRDefault="004C03C3">
      <w:r>
        <w:separator/>
      </w:r>
    </w:p>
  </w:endnote>
  <w:endnote w:type="continuationSeparator" w:id="0">
    <w:p w14:paraId="12164A44" w14:textId="77777777" w:rsidR="004C03C3" w:rsidRDefault="004C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950A" w14:textId="77777777" w:rsidR="00C3716A" w:rsidRDefault="001575B8">
    <w:pPr>
      <w:pStyle w:val="Footer"/>
      <w:spacing w:before="240" w:line="260" w:lineRule="exact"/>
      <w:jc w:val="center"/>
      <w:rPr>
        <w:b/>
        <w:sz w:val="22"/>
        <w:szCs w:val="22"/>
      </w:rPr>
    </w:pPr>
    <w:r>
      <w:rPr>
        <w:b/>
        <w:sz w:val="22"/>
        <w:szCs w:val="22"/>
      </w:rPr>
      <w:fldChar w:fldCharType="begin"/>
    </w:r>
    <w:r w:rsidR="00C3716A">
      <w:rPr>
        <w:b/>
        <w:sz w:val="22"/>
        <w:szCs w:val="22"/>
      </w:rPr>
      <w:instrText xml:space="preserve"> PAGE  \* MERGEFORMAT </w:instrText>
    </w:r>
    <w:r>
      <w:rPr>
        <w:b/>
        <w:sz w:val="22"/>
        <w:szCs w:val="22"/>
      </w:rPr>
      <w:fldChar w:fldCharType="separate"/>
    </w:r>
    <w:r w:rsidR="00C16872">
      <w:rPr>
        <w:b/>
        <w:noProof/>
        <w:sz w:val="22"/>
        <w:szCs w:val="22"/>
      </w:rPr>
      <w:t>101</w:t>
    </w:r>
    <w:r>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356B" w14:textId="77777777" w:rsidR="004C03C3" w:rsidRDefault="004C03C3">
      <w:r>
        <w:separator/>
      </w:r>
    </w:p>
  </w:footnote>
  <w:footnote w:type="continuationSeparator" w:id="0">
    <w:p w14:paraId="1A0EAFA4" w14:textId="77777777" w:rsidR="004C03C3" w:rsidRDefault="004C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101" w14:textId="6A80EA6A" w:rsidR="00C3716A" w:rsidRDefault="00000000" w:rsidP="00370699">
    <w:pPr>
      <w:pStyle w:val="header0"/>
    </w:pPr>
    <w:fldSimple w:instr=" FILENAME  \* MERGEFORMAT ">
      <w:r w:rsidR="00862DA4">
        <w:rPr>
          <w:noProof/>
        </w:rPr>
        <w:t>Document1</w:t>
      </w:r>
    </w:fldSimple>
    <w:r w:rsidR="004E4A14">
      <w:t xml:space="preserve"> (Do Not Delete)</w:t>
    </w:r>
    <w:r w:rsidR="00C3716A">
      <w:tab/>
    </w:r>
    <w:fldSimple w:instr=" DATE ">
      <w:r w:rsidR="0036627C">
        <w:rPr>
          <w:noProof/>
        </w:rPr>
        <w:t>9/12/23</w:t>
      </w:r>
    </w:fldSimple>
    <w:r w:rsidR="00C3716A">
      <w:t xml:space="preserve">  </w:t>
    </w:r>
    <w:fldSimple w:instr=" TIME ">
      <w:r w:rsidR="0036627C">
        <w:rPr>
          <w:noProof/>
        </w:rPr>
        <w:t>8:04 AM</w:t>
      </w:r>
    </w:fldSimple>
  </w:p>
  <w:p w14:paraId="6603F82E" w14:textId="77777777" w:rsidR="00C3716A" w:rsidRDefault="001575B8">
    <w:pPr>
      <w:pStyle w:val="Header"/>
      <w:tabs>
        <w:tab w:val="clear" w:pos="4320"/>
        <w:tab w:val="clear" w:pos="8640"/>
        <w:tab w:val="center" w:pos="3180"/>
        <w:tab w:val="right" w:pos="6480"/>
      </w:tabs>
      <w:spacing w:before="720" w:after="160" w:line="260" w:lineRule="exact"/>
      <w:jc w:val="both"/>
      <w:rPr>
        <w:sz w:val="22"/>
        <w:szCs w:val="22"/>
      </w:rPr>
    </w:pPr>
    <w:r>
      <w:rPr>
        <w:rStyle w:val="PageNumber"/>
        <w:b/>
        <w:sz w:val="22"/>
        <w:szCs w:val="22"/>
      </w:rPr>
      <w:fldChar w:fldCharType="begin"/>
    </w:r>
    <w:r w:rsidR="00C3716A">
      <w:rPr>
        <w:rStyle w:val="PageNumber"/>
        <w:b/>
        <w:sz w:val="22"/>
        <w:szCs w:val="22"/>
      </w:rPr>
      <w:instrText xml:space="preserve"> PAGE </w:instrText>
    </w:r>
    <w:r>
      <w:rPr>
        <w:rStyle w:val="PageNumber"/>
        <w:b/>
        <w:sz w:val="22"/>
        <w:szCs w:val="22"/>
      </w:rPr>
      <w:fldChar w:fldCharType="separate"/>
    </w:r>
    <w:r w:rsidR="00C16872">
      <w:rPr>
        <w:rStyle w:val="PageNumber"/>
        <w:b/>
        <w:noProof/>
        <w:sz w:val="22"/>
        <w:szCs w:val="22"/>
      </w:rPr>
      <w:t>106</w:t>
    </w:r>
    <w:r>
      <w:rPr>
        <w:rStyle w:val="PageNumber"/>
        <w:b/>
        <w:sz w:val="22"/>
        <w:szCs w:val="22"/>
      </w:rPr>
      <w:fldChar w:fldCharType="end"/>
    </w:r>
    <w:r w:rsidR="00C3716A">
      <w:rPr>
        <w:rStyle w:val="PageNumber"/>
        <w:sz w:val="22"/>
        <w:szCs w:val="22"/>
      </w:rPr>
      <w:tab/>
    </w:r>
    <w:r w:rsidR="00C3716A">
      <w:rPr>
        <w:rStyle w:val="PageNumber"/>
        <w:i/>
        <w:sz w:val="22"/>
        <w:szCs w:val="22"/>
      </w:rPr>
      <w:t>Oklahoma City University Law Review</w:t>
    </w:r>
    <w:r w:rsidR="00C3716A">
      <w:rPr>
        <w:rStyle w:val="PageNumber"/>
        <w:sz w:val="22"/>
        <w:szCs w:val="22"/>
      </w:rPr>
      <w:tab/>
      <w:t>[Vol. 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0806" w14:textId="7728859F" w:rsidR="00C3716A" w:rsidRDefault="00000000" w:rsidP="00370699">
    <w:pPr>
      <w:pStyle w:val="header0"/>
    </w:pPr>
    <w:fldSimple w:instr=" FILENAME  \* MERGEFORMAT ">
      <w:r w:rsidR="00862DA4">
        <w:rPr>
          <w:noProof/>
        </w:rPr>
        <w:t>Document1</w:t>
      </w:r>
    </w:fldSimple>
    <w:r w:rsidR="004E4A14">
      <w:t xml:space="preserve"> (Do Not Delete)</w:t>
    </w:r>
    <w:r w:rsidR="00C3716A">
      <w:tab/>
    </w:r>
    <w:fldSimple w:instr=" DATE ">
      <w:r w:rsidR="0036627C">
        <w:rPr>
          <w:noProof/>
        </w:rPr>
        <w:t>9/12/23</w:t>
      </w:r>
    </w:fldSimple>
    <w:r w:rsidR="00C3716A">
      <w:t xml:space="preserve">  </w:t>
    </w:r>
    <w:fldSimple w:instr=" TIME ">
      <w:r w:rsidR="0036627C">
        <w:rPr>
          <w:noProof/>
        </w:rPr>
        <w:t>8:04 AM</w:t>
      </w:r>
    </w:fldSimple>
  </w:p>
  <w:p w14:paraId="36F4D008" w14:textId="77777777" w:rsidR="00C3716A" w:rsidRDefault="00500EE5">
    <w:pPr>
      <w:pStyle w:val="Header"/>
      <w:tabs>
        <w:tab w:val="clear" w:pos="4320"/>
        <w:tab w:val="clear" w:pos="8640"/>
        <w:tab w:val="center" w:pos="3180"/>
        <w:tab w:val="right" w:pos="6480"/>
      </w:tabs>
      <w:spacing w:before="720" w:after="160" w:line="260" w:lineRule="exact"/>
      <w:jc w:val="both"/>
      <w:rPr>
        <w:sz w:val="22"/>
        <w:szCs w:val="22"/>
      </w:rPr>
    </w:pPr>
    <w:r>
      <w:rPr>
        <w:sz w:val="22"/>
        <w:szCs w:val="22"/>
      </w:rPr>
      <w:t>201</w:t>
    </w:r>
    <w:r w:rsidR="00C3716A">
      <w:rPr>
        <w:sz w:val="22"/>
        <w:szCs w:val="22"/>
      </w:rPr>
      <w:t>x]</w:t>
    </w:r>
    <w:r w:rsidR="00C3716A">
      <w:rPr>
        <w:sz w:val="22"/>
        <w:szCs w:val="22"/>
      </w:rPr>
      <w:tab/>
    </w:r>
    <w:r w:rsidR="00C3716A">
      <w:rPr>
        <w:i/>
        <w:sz w:val="22"/>
        <w:szCs w:val="22"/>
      </w:rPr>
      <w:t>Desktop Publishing Example</w:t>
    </w:r>
    <w:r w:rsidR="00C3716A">
      <w:rPr>
        <w:sz w:val="22"/>
        <w:szCs w:val="22"/>
      </w:rPr>
      <w:tab/>
    </w:r>
    <w:r w:rsidR="001575B8">
      <w:rPr>
        <w:rStyle w:val="PageNumber"/>
        <w:b/>
        <w:sz w:val="22"/>
        <w:szCs w:val="22"/>
      </w:rPr>
      <w:fldChar w:fldCharType="begin"/>
    </w:r>
    <w:r w:rsidR="00C3716A">
      <w:rPr>
        <w:rStyle w:val="PageNumber"/>
        <w:b/>
        <w:sz w:val="22"/>
        <w:szCs w:val="22"/>
      </w:rPr>
      <w:instrText xml:space="preserve"> PAGE </w:instrText>
    </w:r>
    <w:r w:rsidR="001575B8">
      <w:rPr>
        <w:rStyle w:val="PageNumber"/>
        <w:b/>
        <w:sz w:val="22"/>
        <w:szCs w:val="22"/>
      </w:rPr>
      <w:fldChar w:fldCharType="separate"/>
    </w:r>
    <w:r w:rsidR="00C16872">
      <w:rPr>
        <w:rStyle w:val="PageNumber"/>
        <w:b/>
        <w:noProof/>
        <w:sz w:val="22"/>
        <w:szCs w:val="22"/>
      </w:rPr>
      <w:t>105</w:t>
    </w:r>
    <w:r w:rsidR="001575B8">
      <w:rPr>
        <w:rStyle w:val="PageNumber"/>
        <w:b/>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21DE" w14:textId="77777777" w:rsidR="00C3716A" w:rsidRDefault="00C3716A">
    <w:pPr>
      <w:pStyle w:val="Header"/>
      <w:tabs>
        <w:tab w:val="clear" w:pos="4320"/>
        <w:tab w:val="clear" w:pos="8640"/>
        <w:tab w:val="right" w:pos="6480"/>
      </w:tabs>
      <w:spacing w:before="720" w:after="720" w:line="260" w:lineRule="exact"/>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A4"/>
    <w:rsid w:val="00003EE9"/>
    <w:rsid w:val="000148E3"/>
    <w:rsid w:val="00016159"/>
    <w:rsid w:val="00021488"/>
    <w:rsid w:val="000222B4"/>
    <w:rsid w:val="000354D1"/>
    <w:rsid w:val="00060F98"/>
    <w:rsid w:val="000640FE"/>
    <w:rsid w:val="0006641C"/>
    <w:rsid w:val="000A492A"/>
    <w:rsid w:val="000C65E8"/>
    <w:rsid w:val="000E727A"/>
    <w:rsid w:val="001217D9"/>
    <w:rsid w:val="00156809"/>
    <w:rsid w:val="001575B8"/>
    <w:rsid w:val="0016730F"/>
    <w:rsid w:val="00184EAC"/>
    <w:rsid w:val="001A0E58"/>
    <w:rsid w:val="001E6CDD"/>
    <w:rsid w:val="0020745A"/>
    <w:rsid w:val="00223711"/>
    <w:rsid w:val="00232D4D"/>
    <w:rsid w:val="002C59BB"/>
    <w:rsid w:val="002C79DE"/>
    <w:rsid w:val="002D3209"/>
    <w:rsid w:val="002E4DBF"/>
    <w:rsid w:val="00325F95"/>
    <w:rsid w:val="00330CA1"/>
    <w:rsid w:val="00340FEA"/>
    <w:rsid w:val="00344F46"/>
    <w:rsid w:val="00355E9C"/>
    <w:rsid w:val="0036627C"/>
    <w:rsid w:val="00370494"/>
    <w:rsid w:val="00370699"/>
    <w:rsid w:val="003D3F3F"/>
    <w:rsid w:val="003E0D50"/>
    <w:rsid w:val="003E0EAC"/>
    <w:rsid w:val="00403EDE"/>
    <w:rsid w:val="00421EE3"/>
    <w:rsid w:val="004363A2"/>
    <w:rsid w:val="0044510E"/>
    <w:rsid w:val="004552CC"/>
    <w:rsid w:val="004558C8"/>
    <w:rsid w:val="00466AAD"/>
    <w:rsid w:val="004C03C3"/>
    <w:rsid w:val="004D1A51"/>
    <w:rsid w:val="004E4A14"/>
    <w:rsid w:val="00500EE5"/>
    <w:rsid w:val="006055DF"/>
    <w:rsid w:val="00607C80"/>
    <w:rsid w:val="00623A05"/>
    <w:rsid w:val="00646BB6"/>
    <w:rsid w:val="0065058B"/>
    <w:rsid w:val="00651AE3"/>
    <w:rsid w:val="00685979"/>
    <w:rsid w:val="006B7454"/>
    <w:rsid w:val="006F3270"/>
    <w:rsid w:val="007A1DD7"/>
    <w:rsid w:val="007D4978"/>
    <w:rsid w:val="007E27FD"/>
    <w:rsid w:val="00862DA4"/>
    <w:rsid w:val="008A2ED0"/>
    <w:rsid w:val="008A714B"/>
    <w:rsid w:val="008D1A61"/>
    <w:rsid w:val="008E663C"/>
    <w:rsid w:val="00904D51"/>
    <w:rsid w:val="00907EFA"/>
    <w:rsid w:val="00915A1C"/>
    <w:rsid w:val="0094289D"/>
    <w:rsid w:val="009D2310"/>
    <w:rsid w:val="009D4EEA"/>
    <w:rsid w:val="00A212DB"/>
    <w:rsid w:val="00A41F79"/>
    <w:rsid w:val="00A6344E"/>
    <w:rsid w:val="00A81BAF"/>
    <w:rsid w:val="00AA23D0"/>
    <w:rsid w:val="00AB73B7"/>
    <w:rsid w:val="00AD2CB7"/>
    <w:rsid w:val="00AF5106"/>
    <w:rsid w:val="00B130C3"/>
    <w:rsid w:val="00B23D3B"/>
    <w:rsid w:val="00B77293"/>
    <w:rsid w:val="00BB6194"/>
    <w:rsid w:val="00C07B0A"/>
    <w:rsid w:val="00C16872"/>
    <w:rsid w:val="00C3716A"/>
    <w:rsid w:val="00C74DEC"/>
    <w:rsid w:val="00CC3F58"/>
    <w:rsid w:val="00CD7F3B"/>
    <w:rsid w:val="00CF7ED0"/>
    <w:rsid w:val="00D1668A"/>
    <w:rsid w:val="00D25767"/>
    <w:rsid w:val="00D50D5F"/>
    <w:rsid w:val="00E35FD8"/>
    <w:rsid w:val="00E75333"/>
    <w:rsid w:val="00E91F65"/>
    <w:rsid w:val="00EC2C98"/>
    <w:rsid w:val="00ED47E3"/>
    <w:rsid w:val="00EE0082"/>
    <w:rsid w:val="00EF28E2"/>
    <w:rsid w:val="00F1682C"/>
    <w:rsid w:val="00F46498"/>
    <w:rsid w:val="00FA7B2F"/>
    <w:rsid w:val="00FB72E9"/>
    <w:rsid w:val="00FC4ACA"/>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7C2CA"/>
  <w15:docId w15:val="{B406990B-9FA1-4DB7-BC40-11C4ADC5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E727A"/>
    <w:pPr>
      <w:widowControl w:val="0"/>
      <w:spacing w:line="260" w:lineRule="exact"/>
      <w:jc w:val="both"/>
    </w:pPr>
    <w:rPr>
      <w:noProof/>
      <w:sz w:val="22"/>
    </w:rPr>
  </w:style>
  <w:style w:type="paragraph" w:customStyle="1" w:styleId="Document">
    <w:name w:val="_Document"/>
    <w:basedOn w:val="Journalfont"/>
    <w:qFormat/>
    <w:rsid w:val="000E727A"/>
    <w:pPr>
      <w:suppressLineNumbers/>
      <w:tabs>
        <w:tab w:val="left" w:pos="0"/>
        <w:tab w:val="left" w:pos="360"/>
        <w:tab w:val="left" w:pos="620"/>
      </w:tabs>
      <w:ind w:firstLine="360"/>
    </w:pPr>
    <w:rPr>
      <w:noProof w:val="0"/>
    </w:rPr>
  </w:style>
  <w:style w:type="paragraph" w:styleId="Header">
    <w:name w:val="header"/>
    <w:basedOn w:val="Normal"/>
    <w:rsid w:val="000E727A"/>
    <w:pPr>
      <w:tabs>
        <w:tab w:val="center" w:pos="4320"/>
        <w:tab w:val="right" w:pos="8640"/>
      </w:tabs>
    </w:pPr>
  </w:style>
  <w:style w:type="paragraph" w:styleId="Footer">
    <w:name w:val="footer"/>
    <w:basedOn w:val="Normal"/>
    <w:rsid w:val="000E727A"/>
    <w:pPr>
      <w:tabs>
        <w:tab w:val="center" w:pos="4320"/>
        <w:tab w:val="right" w:pos="8640"/>
      </w:tabs>
    </w:pPr>
  </w:style>
  <w:style w:type="character" w:styleId="PageNumber">
    <w:name w:val="page number"/>
    <w:basedOn w:val="DefaultParagraphFont"/>
    <w:rsid w:val="000E727A"/>
  </w:style>
  <w:style w:type="paragraph" w:customStyle="1" w:styleId="FootNote">
    <w:name w:val="_FootNote"/>
    <w:basedOn w:val="Document"/>
    <w:qFormat/>
    <w:rsid w:val="00D50D5F"/>
    <w:pPr>
      <w:tabs>
        <w:tab w:val="clear" w:pos="0"/>
        <w:tab w:val="clear" w:pos="360"/>
        <w:tab w:val="clear" w:pos="620"/>
        <w:tab w:val="right" w:pos="400"/>
        <w:tab w:val="left" w:pos="520"/>
      </w:tabs>
      <w:spacing w:line="210" w:lineRule="exact"/>
      <w:ind w:firstLine="0"/>
    </w:pPr>
    <w:rPr>
      <w:sz w:val="18"/>
      <w:szCs w:val="18"/>
    </w:rPr>
  </w:style>
  <w:style w:type="paragraph" w:customStyle="1" w:styleId="FootNotePara">
    <w:name w:val="_FootNotePara"/>
    <w:basedOn w:val="FootNote"/>
    <w:qFormat/>
    <w:rsid w:val="000E727A"/>
    <w:pPr>
      <w:ind w:firstLine="360"/>
    </w:pPr>
  </w:style>
  <w:style w:type="character" w:customStyle="1" w:styleId="NoterefInText">
    <w:name w:val="_NoterefInText"/>
    <w:basedOn w:val="DefaultParagraphFont"/>
    <w:qFormat/>
    <w:rsid w:val="000E727A"/>
    <w:rPr>
      <w:rFonts w:ascii="Times New Roman" w:hAnsi="Times New Roman"/>
      <w:sz w:val="22"/>
      <w:vertAlign w:val="superscript"/>
    </w:rPr>
  </w:style>
  <w:style w:type="character" w:customStyle="1" w:styleId="NoterefInNote">
    <w:name w:val="_NoterefInNote"/>
    <w:basedOn w:val="DefaultParagraphFont"/>
    <w:qFormat/>
    <w:rsid w:val="000E727A"/>
    <w:rPr>
      <w:rFonts w:ascii="Times New Roman" w:hAnsi="Times New Roman"/>
      <w:dstrike w:val="0"/>
      <w:sz w:val="18"/>
      <w:szCs w:val="18"/>
      <w:vertAlign w:val="baseline"/>
    </w:rPr>
  </w:style>
  <w:style w:type="paragraph" w:customStyle="1" w:styleId="1StQuoteFN">
    <w:name w:val="_1StQuoteFN"/>
    <w:basedOn w:val="FootNote"/>
    <w:next w:val="FootNote"/>
    <w:qFormat/>
    <w:rsid w:val="00B130C3"/>
    <w:pPr>
      <w:ind w:left="360" w:right="360"/>
      <w:contextualSpacing/>
    </w:pPr>
  </w:style>
  <w:style w:type="paragraph" w:customStyle="1" w:styleId="2NdQuoteFN">
    <w:name w:val="_2NdQuoteFN"/>
    <w:basedOn w:val="FootNote"/>
    <w:next w:val="FootNote"/>
    <w:qFormat/>
    <w:rsid w:val="000E727A"/>
    <w:pPr>
      <w:spacing w:before="80" w:after="80"/>
      <w:ind w:left="720" w:right="360"/>
      <w:contextualSpacing/>
    </w:pPr>
  </w:style>
  <w:style w:type="paragraph" w:customStyle="1" w:styleId="3RdQuoteFN">
    <w:name w:val="_3RdQuoteFN"/>
    <w:basedOn w:val="FootNote"/>
    <w:next w:val="FootNote"/>
    <w:qFormat/>
    <w:rsid w:val="000E727A"/>
    <w:pPr>
      <w:spacing w:before="80" w:after="80"/>
      <w:ind w:left="1080" w:right="360"/>
      <w:contextualSpacing/>
    </w:pPr>
  </w:style>
  <w:style w:type="paragraph" w:customStyle="1" w:styleId="4ThQuoteFN">
    <w:name w:val="_4ThQuoteFN"/>
    <w:basedOn w:val="FootNote"/>
    <w:next w:val="FootNote"/>
    <w:qFormat/>
    <w:rsid w:val="000E727A"/>
    <w:pPr>
      <w:spacing w:before="80" w:after="80"/>
      <w:ind w:left="1440" w:right="360"/>
      <w:contextualSpacing/>
    </w:pPr>
  </w:style>
  <w:style w:type="paragraph" w:customStyle="1" w:styleId="1StQuoteTXT">
    <w:name w:val="_1StQuoteTXT"/>
    <w:basedOn w:val="Document"/>
    <w:next w:val="Document"/>
    <w:qFormat/>
    <w:rsid w:val="000E727A"/>
    <w:pPr>
      <w:spacing w:before="240" w:after="240"/>
      <w:ind w:left="360" w:right="360" w:firstLine="0"/>
      <w:contextualSpacing/>
    </w:pPr>
    <w:rPr>
      <w:szCs w:val="22"/>
    </w:rPr>
  </w:style>
  <w:style w:type="paragraph" w:customStyle="1" w:styleId="2NdQuoteTXT">
    <w:name w:val="_2NdQuoteTXT"/>
    <w:basedOn w:val="Document"/>
    <w:next w:val="Document"/>
    <w:qFormat/>
    <w:rsid w:val="000E727A"/>
    <w:pPr>
      <w:spacing w:before="60" w:after="40"/>
      <w:ind w:left="720" w:right="360" w:firstLine="0"/>
    </w:pPr>
    <w:rPr>
      <w:szCs w:val="22"/>
    </w:rPr>
  </w:style>
  <w:style w:type="paragraph" w:customStyle="1" w:styleId="3RdQuoteTXT">
    <w:name w:val="_3RdQuoteTXT"/>
    <w:basedOn w:val="Document"/>
    <w:next w:val="Document"/>
    <w:qFormat/>
    <w:rsid w:val="000E727A"/>
    <w:pPr>
      <w:spacing w:before="240" w:after="240"/>
      <w:ind w:left="1080" w:right="360" w:firstLine="0"/>
    </w:pPr>
    <w:rPr>
      <w:szCs w:val="22"/>
    </w:rPr>
  </w:style>
  <w:style w:type="paragraph" w:customStyle="1" w:styleId="4ThQuoteTXT">
    <w:name w:val="_4ThQuoteTXT"/>
    <w:basedOn w:val="Document"/>
    <w:next w:val="Document"/>
    <w:qFormat/>
    <w:rsid w:val="000E727A"/>
    <w:pPr>
      <w:spacing w:before="240" w:after="240"/>
      <w:ind w:left="1440" w:right="360" w:firstLine="0"/>
      <w:contextualSpacing/>
    </w:pPr>
    <w:rPr>
      <w:szCs w:val="22"/>
    </w:rPr>
  </w:style>
  <w:style w:type="paragraph" w:customStyle="1" w:styleId="Toc0">
    <w:name w:val="_Toc0"/>
    <w:basedOn w:val="Document"/>
    <w:next w:val="Document"/>
    <w:qFormat/>
    <w:rsid w:val="000E727A"/>
    <w:pPr>
      <w:tabs>
        <w:tab w:val="clear" w:pos="0"/>
        <w:tab w:val="clear" w:pos="360"/>
        <w:tab w:val="clear" w:pos="620"/>
        <w:tab w:val="right" w:leader="dot" w:pos="6480"/>
      </w:tabs>
      <w:ind w:right="440" w:firstLine="0"/>
      <w:jc w:val="left"/>
    </w:pPr>
    <w:rPr>
      <w:smallCaps/>
      <w:szCs w:val="22"/>
    </w:rPr>
  </w:style>
  <w:style w:type="paragraph" w:customStyle="1" w:styleId="Toc1">
    <w:name w:val="_Toc1"/>
    <w:basedOn w:val="Document"/>
    <w:next w:val="Document"/>
    <w:qFormat/>
    <w:rsid w:val="00330CA1"/>
    <w:pPr>
      <w:tabs>
        <w:tab w:val="clear" w:pos="0"/>
        <w:tab w:val="clear" w:pos="360"/>
        <w:tab w:val="clear" w:pos="620"/>
        <w:tab w:val="right" w:pos="440"/>
        <w:tab w:val="left" w:pos="600"/>
        <w:tab w:val="right" w:leader="dot" w:pos="6480"/>
      </w:tabs>
      <w:ind w:left="600" w:right="440" w:hanging="600"/>
      <w:jc w:val="left"/>
    </w:pPr>
    <w:rPr>
      <w:smallCaps/>
      <w:szCs w:val="22"/>
    </w:rPr>
  </w:style>
  <w:style w:type="paragraph" w:customStyle="1" w:styleId="Toc2">
    <w:name w:val="_Toc2"/>
    <w:basedOn w:val="Document"/>
    <w:next w:val="Document"/>
    <w:rsid w:val="000E727A"/>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0E727A"/>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0E727A"/>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0E727A"/>
    <w:pPr>
      <w:tabs>
        <w:tab w:val="clear" w:pos="0"/>
        <w:tab w:val="clear" w:pos="620"/>
        <w:tab w:val="right" w:leader="dot" w:pos="6480"/>
      </w:tabs>
      <w:ind w:left="2040" w:right="440" w:hanging="360"/>
      <w:jc w:val="left"/>
    </w:pPr>
  </w:style>
  <w:style w:type="paragraph" w:customStyle="1" w:styleId="SectionHead">
    <w:name w:val="_SectionHead"/>
    <w:basedOn w:val="Journalfont"/>
    <w:next w:val="Document"/>
    <w:qFormat/>
    <w:rsid w:val="000E727A"/>
    <w:pPr>
      <w:keepNext/>
      <w:suppressLineNumbers/>
      <w:suppressAutoHyphens/>
      <w:spacing w:after="360"/>
      <w:jc w:val="center"/>
    </w:pPr>
    <w:rPr>
      <w:b/>
      <w:caps/>
      <w:sz w:val="24"/>
      <w:szCs w:val="24"/>
    </w:rPr>
  </w:style>
  <w:style w:type="paragraph" w:customStyle="1" w:styleId="Head1-Articles">
    <w:name w:val="_Head1-Articles"/>
    <w:basedOn w:val="Journalfont"/>
    <w:next w:val="Document"/>
    <w:qFormat/>
    <w:rsid w:val="000E727A"/>
    <w:pPr>
      <w:keepNext/>
      <w:suppressLineNumbers/>
      <w:suppressAutoHyphens/>
      <w:spacing w:after="480" w:line="340" w:lineRule="exact"/>
      <w:contextualSpacing/>
      <w:jc w:val="center"/>
    </w:pPr>
    <w:rPr>
      <w:smallCaps/>
      <w:sz w:val="30"/>
      <w:szCs w:val="30"/>
    </w:rPr>
  </w:style>
  <w:style w:type="paragraph" w:customStyle="1" w:styleId="Head2-Notes">
    <w:name w:val="_Head2-Notes"/>
    <w:aliases w:val="Comments"/>
    <w:basedOn w:val="Journalfont"/>
    <w:next w:val="Document"/>
    <w:qFormat/>
    <w:rsid w:val="000E727A"/>
    <w:pPr>
      <w:keepNext/>
      <w:suppressLineNumbers/>
      <w:suppressAutoHyphens/>
      <w:spacing w:after="240" w:line="360" w:lineRule="exact"/>
      <w:contextualSpacing/>
      <w:jc w:val="center"/>
    </w:pPr>
    <w:rPr>
      <w:smallCaps/>
      <w:sz w:val="32"/>
      <w:szCs w:val="32"/>
    </w:rPr>
  </w:style>
  <w:style w:type="paragraph" w:customStyle="1" w:styleId="AuthorName1-Articles">
    <w:name w:val="_AuthorName1-Articles"/>
    <w:basedOn w:val="Journalfont"/>
    <w:next w:val="Document"/>
    <w:qFormat/>
    <w:rsid w:val="000E727A"/>
    <w:pPr>
      <w:keepNext/>
      <w:suppressLineNumbers/>
      <w:suppressAutoHyphens/>
      <w:spacing w:after="240" w:line="340" w:lineRule="exact"/>
      <w:contextualSpacing/>
      <w:jc w:val="center"/>
    </w:pPr>
    <w:rPr>
      <w:sz w:val="30"/>
      <w:szCs w:val="30"/>
    </w:rPr>
  </w:style>
  <w:style w:type="paragraph" w:customStyle="1" w:styleId="AuthorName2-Students">
    <w:name w:val="_AuthorName2-Students"/>
    <w:basedOn w:val="Journalfont"/>
    <w:next w:val="Document"/>
    <w:qFormat/>
    <w:rsid w:val="000E727A"/>
    <w:pPr>
      <w:keepNext/>
      <w:suppressLineNumbers/>
      <w:suppressAutoHyphens/>
      <w:spacing w:before="240"/>
      <w:jc w:val="center"/>
    </w:pPr>
    <w:rPr>
      <w:szCs w:val="22"/>
    </w:rPr>
  </w:style>
  <w:style w:type="paragraph" w:customStyle="1" w:styleId="SubHead1">
    <w:name w:val="_SubHead1"/>
    <w:basedOn w:val="Journalfont"/>
    <w:next w:val="Document"/>
    <w:qFormat/>
    <w:rsid w:val="000E727A"/>
    <w:pPr>
      <w:keepNext/>
      <w:suppressLineNumbers/>
      <w:tabs>
        <w:tab w:val="left" w:pos="240"/>
      </w:tabs>
      <w:suppressAutoHyphens/>
      <w:spacing w:before="240" w:after="240"/>
      <w:jc w:val="center"/>
    </w:pPr>
    <w:rPr>
      <w:smallCaps/>
    </w:rPr>
  </w:style>
  <w:style w:type="paragraph" w:customStyle="1" w:styleId="SubHead2">
    <w:name w:val="_SubHead2"/>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3">
    <w:name w:val="_SubHead3"/>
    <w:basedOn w:val="Journalfont"/>
    <w:next w:val="Document"/>
    <w:qFormat/>
    <w:rsid w:val="000E727A"/>
    <w:pPr>
      <w:keepNext/>
      <w:suppressLineNumbers/>
      <w:tabs>
        <w:tab w:val="left" w:pos="360"/>
      </w:tabs>
      <w:suppressAutoHyphens/>
      <w:spacing w:before="240" w:after="240"/>
      <w:jc w:val="center"/>
    </w:pPr>
  </w:style>
  <w:style w:type="paragraph" w:customStyle="1" w:styleId="SubHead4">
    <w:name w:val="_SubHead4"/>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5">
    <w:name w:val="_SubHead5"/>
    <w:basedOn w:val="Journalfont"/>
    <w:next w:val="Document"/>
    <w:qFormat/>
    <w:rsid w:val="000E727A"/>
    <w:pPr>
      <w:keepNext/>
      <w:suppressLineNumbers/>
      <w:tabs>
        <w:tab w:val="left" w:pos="360"/>
      </w:tabs>
      <w:suppressAutoHyphens/>
      <w:spacing w:before="240" w:after="240"/>
      <w:jc w:val="center"/>
    </w:pPr>
  </w:style>
  <w:style w:type="paragraph" w:customStyle="1" w:styleId="END">
    <w:name w:val="_END"/>
    <w:basedOn w:val="Journalfont"/>
    <w:next w:val="Document"/>
    <w:rsid w:val="000E727A"/>
    <w:pPr>
      <w:keepNext/>
      <w:suppressLineNumbers/>
      <w:suppressAutoHyphens/>
      <w:spacing w:line="0" w:lineRule="atLeast"/>
      <w:jc w:val="left"/>
    </w:pPr>
  </w:style>
  <w:style w:type="paragraph" w:customStyle="1" w:styleId="OKCLogo">
    <w:name w:val="_OKCLogo"/>
    <w:basedOn w:val="SectionHead"/>
    <w:qFormat/>
    <w:rsid w:val="000E727A"/>
    <w:pPr>
      <w:spacing w:line="400" w:lineRule="exact"/>
      <w:ind w:left="480" w:right="480"/>
    </w:pPr>
    <w:rPr>
      <w:b w:val="0"/>
      <w:sz w:val="36"/>
      <w:szCs w:val="36"/>
    </w:rPr>
  </w:style>
  <w:style w:type="paragraph" w:customStyle="1" w:styleId="OKCVolumeIssue">
    <w:name w:val="_OKCVolume/Issue"/>
    <w:basedOn w:val="SectionHead"/>
    <w:qFormat/>
    <w:rsid w:val="000E727A"/>
    <w:pPr>
      <w:pBdr>
        <w:top w:val="single" w:sz="4" w:space="1" w:color="auto"/>
        <w:bottom w:val="single" w:sz="4" w:space="1" w:color="auto"/>
      </w:pBdr>
      <w:tabs>
        <w:tab w:val="left" w:pos="0"/>
        <w:tab w:val="center" w:pos="3240"/>
        <w:tab w:val="right" w:pos="6480"/>
      </w:tabs>
    </w:pPr>
    <w:rPr>
      <w:b w:val="0"/>
      <w:caps w:val="0"/>
      <w:smallCaps/>
      <w:sz w:val="22"/>
      <w:szCs w:val="22"/>
    </w:rPr>
  </w:style>
  <w:style w:type="paragraph" w:styleId="TOC10">
    <w:name w:val="toc 1"/>
    <w:basedOn w:val="Toc1"/>
    <w:next w:val="Journalfont"/>
    <w:autoRedefine/>
    <w:uiPriority w:val="39"/>
    <w:rsid w:val="00330CA1"/>
    <w:pPr>
      <w:tabs>
        <w:tab w:val="clear" w:pos="6480"/>
        <w:tab w:val="right" w:leader="dot" w:pos="6470"/>
      </w:tabs>
    </w:pPr>
  </w:style>
  <w:style w:type="paragraph" w:styleId="TOC20">
    <w:name w:val="toc 2"/>
    <w:basedOn w:val="Toc2"/>
    <w:next w:val="Journalfont"/>
    <w:autoRedefine/>
    <w:uiPriority w:val="39"/>
    <w:rsid w:val="000E727A"/>
  </w:style>
  <w:style w:type="paragraph" w:styleId="TOC30">
    <w:name w:val="toc 3"/>
    <w:basedOn w:val="Toc3"/>
    <w:next w:val="Journalfont"/>
    <w:autoRedefine/>
    <w:uiPriority w:val="39"/>
    <w:rsid w:val="000E727A"/>
    <w:pPr>
      <w:tabs>
        <w:tab w:val="clear" w:pos="6480"/>
        <w:tab w:val="right" w:leader="dot" w:pos="6470"/>
      </w:tabs>
    </w:pPr>
  </w:style>
  <w:style w:type="paragraph" w:styleId="TOC40">
    <w:name w:val="toc 4"/>
    <w:basedOn w:val="Toc4"/>
    <w:next w:val="Journalfont"/>
    <w:autoRedefine/>
    <w:uiPriority w:val="39"/>
    <w:rsid w:val="000E727A"/>
    <w:pPr>
      <w:tabs>
        <w:tab w:val="clear" w:pos="6480"/>
        <w:tab w:val="right" w:leader="dot" w:pos="6470"/>
      </w:tabs>
    </w:pPr>
  </w:style>
  <w:style w:type="paragraph" w:styleId="TOC50">
    <w:name w:val="toc 5"/>
    <w:basedOn w:val="Toc5"/>
    <w:next w:val="Journalfont"/>
    <w:autoRedefine/>
    <w:uiPriority w:val="39"/>
    <w:rsid w:val="000E727A"/>
    <w:pPr>
      <w:tabs>
        <w:tab w:val="clear" w:pos="6480"/>
        <w:tab w:val="right" w:leader="dot" w:pos="6470"/>
      </w:tabs>
    </w:pPr>
  </w:style>
  <w:style w:type="paragraph" w:customStyle="1" w:styleId="Hypothetical1">
    <w:name w:val="_Hypothetical1"/>
    <w:basedOn w:val="SubHead1"/>
    <w:next w:val="Document"/>
    <w:qFormat/>
    <w:rsid w:val="000E727A"/>
    <w:pPr>
      <w:contextualSpacing/>
      <w:jc w:val="left"/>
    </w:pPr>
    <w:rPr>
      <w:smallCaps w:val="0"/>
      <w:szCs w:val="22"/>
    </w:rPr>
  </w:style>
  <w:style w:type="paragraph" w:customStyle="1" w:styleId="1StLineQuoteFN-1Num">
    <w:name w:val="_1StLineQuoteFN-1Num"/>
    <w:basedOn w:val="1StQuoteFN"/>
    <w:qFormat/>
    <w:rsid w:val="00B130C3"/>
    <w:pPr>
      <w:tabs>
        <w:tab w:val="clear" w:pos="400"/>
        <w:tab w:val="left" w:pos="280"/>
      </w:tabs>
      <w:ind w:hanging="360"/>
    </w:pPr>
  </w:style>
  <w:style w:type="paragraph" w:customStyle="1" w:styleId="1StLineQuoteFN-2Num">
    <w:name w:val="_1StLineQuoteFN-2Num"/>
    <w:basedOn w:val="1StLineQuoteFN-1Num"/>
    <w:qFormat/>
    <w:rsid w:val="00B130C3"/>
    <w:pPr>
      <w:tabs>
        <w:tab w:val="clear" w:pos="280"/>
        <w:tab w:val="left" w:pos="180"/>
      </w:tabs>
    </w:pPr>
  </w:style>
  <w:style w:type="paragraph" w:customStyle="1" w:styleId="1StLineQuoteFN-3Num">
    <w:name w:val="_1StLineQuoteFN-3Num"/>
    <w:basedOn w:val="1StLineQuoteFN-1Num"/>
    <w:qFormat/>
    <w:rsid w:val="000E727A"/>
    <w:pPr>
      <w:tabs>
        <w:tab w:val="clear" w:pos="280"/>
        <w:tab w:val="left" w:pos="360"/>
      </w:tabs>
    </w:pPr>
  </w:style>
  <w:style w:type="paragraph" w:customStyle="1" w:styleId="Hypothetical2">
    <w:name w:val="_Hypothetical2"/>
    <w:basedOn w:val="Hypothetical1"/>
    <w:next w:val="Document"/>
    <w:qFormat/>
    <w:rsid w:val="000E727A"/>
    <w:rPr>
      <w:u w:val="single"/>
    </w:rPr>
  </w:style>
  <w:style w:type="paragraph" w:styleId="BalloonText">
    <w:name w:val="Balloon Text"/>
    <w:basedOn w:val="Normal"/>
    <w:link w:val="BalloonTextChar"/>
    <w:rsid w:val="006055DF"/>
    <w:rPr>
      <w:rFonts w:ascii="Tahoma" w:hAnsi="Tahoma" w:cs="Tahoma"/>
      <w:sz w:val="16"/>
      <w:szCs w:val="16"/>
    </w:rPr>
  </w:style>
  <w:style w:type="character" w:customStyle="1" w:styleId="BalloonTextChar">
    <w:name w:val="Balloon Text Char"/>
    <w:basedOn w:val="DefaultParagraphFont"/>
    <w:link w:val="BalloonText"/>
    <w:rsid w:val="006055DF"/>
    <w:rPr>
      <w:rFonts w:ascii="Tahoma" w:hAnsi="Tahoma" w:cs="Tahoma"/>
      <w:sz w:val="16"/>
      <w:szCs w:val="16"/>
    </w:rPr>
  </w:style>
  <w:style w:type="paragraph" w:customStyle="1" w:styleId="header0">
    <w:name w:val="_header"/>
    <w:basedOn w:val="Header"/>
    <w:qFormat/>
    <w:rsid w:val="00370699"/>
    <w:pPr>
      <w:pBdr>
        <w:top w:val="single" w:sz="6" w:space="1" w:color="auto"/>
        <w:bottom w:val="single" w:sz="6" w:space="1" w:color="auto"/>
      </w:pBdr>
      <w:tabs>
        <w:tab w:val="clear" w:pos="4320"/>
        <w:tab w:val="clear" w:pos="8640"/>
        <w:tab w:val="right" w:pos="6480"/>
      </w:tabs>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_SetOK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_SetOKC16.dotm</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OKLAHOMA CITY UNIVERSITY LAW REVIEW</vt:lpstr>
    </vt:vector>
  </TitlesOfParts>
  <Company>Joe Christensen, Inc.</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UNIVERSITY LAW REVIEW</dc:title>
  <dc:creator>Erin Smith</dc:creator>
  <cp:lastModifiedBy>Jill E Hilton</cp:lastModifiedBy>
  <cp:revision>3</cp:revision>
  <cp:lastPrinted>2011-05-18T20:32:00Z</cp:lastPrinted>
  <dcterms:created xsi:type="dcterms:W3CDTF">2023-09-12T12:59:00Z</dcterms:created>
  <dcterms:modified xsi:type="dcterms:W3CDTF">2023-09-12T13:04:00Z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2023-09-12T12:59:44Z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365d762c-2801-4c3c-9a7c-47f6f7f4e26d</vt:lpwstr>
  </property>
  <property fmtid="{D5CDD505-2E9C-101B-9397-08002B2CF9AE}" pid="8" name="MSIP_Label_9ae119f0-38a6-40fc-810e-ef21eb0d5778_ContentBits">
    <vt:lpwstr>0</vt:lpwstr>
  </property>
</Properties>
</file>